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1D" w:rsidRDefault="0027391D" w:rsidP="001F4629">
      <w:pPr>
        <w:spacing w:after="0" w:line="240" w:lineRule="auto"/>
        <w:jc w:val="center"/>
        <w:rPr>
          <w:b/>
          <w:sz w:val="32"/>
          <w:szCs w:val="32"/>
        </w:rPr>
      </w:pPr>
    </w:p>
    <w:p w:rsidR="001E13C5" w:rsidRPr="00EB3BC7" w:rsidRDefault="00674F19" w:rsidP="001F46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Messe SPORT &amp; GESUNDHEIT</w:t>
      </w:r>
      <w:r w:rsidR="00D63B25">
        <w:rPr>
          <w:b/>
          <w:sz w:val="32"/>
          <w:szCs w:val="32"/>
        </w:rPr>
        <w:t xml:space="preserve"> 2015</w:t>
      </w:r>
      <w:r w:rsidR="00957C2F" w:rsidRPr="00EB3BC7">
        <w:rPr>
          <w:b/>
          <w:sz w:val="32"/>
          <w:szCs w:val="32"/>
        </w:rPr>
        <w:t xml:space="preserve"> – Interessensbekundung</w:t>
      </w:r>
    </w:p>
    <w:p w:rsidR="001F4629" w:rsidRPr="00A379E4" w:rsidRDefault="005A446C" w:rsidP="001F4629">
      <w:pPr>
        <w:spacing w:after="0" w:line="240" w:lineRule="auto"/>
        <w:jc w:val="center"/>
        <w:rPr>
          <w:b/>
          <w:u w:val="single"/>
        </w:rPr>
      </w:pPr>
      <w:r w:rsidRPr="00A379E4">
        <w:rPr>
          <w:b/>
        </w:rPr>
        <w:t xml:space="preserve"> </w:t>
      </w:r>
      <w:r w:rsidR="001F4629" w:rsidRPr="00A379E4">
        <w:rPr>
          <w:b/>
        </w:rPr>
        <w:t>(</w:t>
      </w:r>
      <w:r w:rsidR="00A379E4" w:rsidRPr="00A379E4">
        <w:rPr>
          <w:b/>
        </w:rPr>
        <w:t>Rückmeldung bitte</w:t>
      </w:r>
      <w:r w:rsidR="00D63B25">
        <w:rPr>
          <w:b/>
          <w:u w:val="single"/>
        </w:rPr>
        <w:t xml:space="preserve"> bis 10.07.2015</w:t>
      </w:r>
      <w:r w:rsidR="00A379E4" w:rsidRPr="00A379E4">
        <w:rPr>
          <w:b/>
        </w:rPr>
        <w:t>)</w:t>
      </w:r>
    </w:p>
    <w:p w:rsidR="00957C2F" w:rsidRDefault="00957C2F" w:rsidP="0027391D">
      <w:pPr>
        <w:spacing w:after="0" w:line="240" w:lineRule="auto"/>
        <w:ind w:firstLine="708"/>
      </w:pPr>
      <w:r>
        <w:t>An</w:t>
      </w:r>
    </w:p>
    <w:p w:rsidR="0097745E" w:rsidRDefault="00957C2F" w:rsidP="0027391D">
      <w:pPr>
        <w:spacing w:after="0" w:line="240" w:lineRule="auto"/>
        <w:ind w:firstLine="708"/>
      </w:pPr>
      <w:r>
        <w:t>Landessportbund</w:t>
      </w:r>
      <w:r w:rsidR="00242546">
        <w:t xml:space="preserve"> Berlin</w:t>
      </w:r>
      <w:r w:rsidR="00242546">
        <w:tab/>
      </w:r>
      <w:r w:rsidR="00242546">
        <w:tab/>
      </w:r>
      <w:r w:rsidR="00242546">
        <w:tab/>
      </w:r>
      <w:r w:rsidR="00242546">
        <w:tab/>
      </w:r>
      <w:r w:rsidR="00242546">
        <w:tab/>
      </w:r>
      <w:r w:rsidR="0097745E">
        <w:t>Tel.: 030 / 30002-164</w:t>
      </w:r>
    </w:p>
    <w:p w:rsidR="0097745E" w:rsidRDefault="00242546" w:rsidP="0027391D">
      <w:pPr>
        <w:spacing w:after="0" w:line="240" w:lineRule="auto"/>
        <w:ind w:firstLine="708"/>
      </w:pPr>
      <w:r>
        <w:t>Abt. Sportentwicklung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45E">
        <w:t>Fax: 030 / 300026-164</w:t>
      </w:r>
    </w:p>
    <w:p w:rsidR="0097745E" w:rsidRDefault="00242546" w:rsidP="0027391D">
      <w:pPr>
        <w:spacing w:after="0" w:line="240" w:lineRule="auto"/>
        <w:ind w:firstLine="708"/>
      </w:pPr>
      <w:r>
        <w:t>z.Hd. Christoph Stegemann</w:t>
      </w:r>
      <w:r>
        <w:tab/>
      </w:r>
      <w:r>
        <w:tab/>
      </w:r>
      <w:r>
        <w:tab/>
      </w:r>
      <w:r>
        <w:tab/>
      </w:r>
      <w:r>
        <w:tab/>
      </w:r>
      <w:r w:rsidR="0097745E">
        <w:t>E-Mail: C.Stegemann@lsb-berlin.de</w:t>
      </w:r>
    </w:p>
    <w:p w:rsidR="0097745E" w:rsidRDefault="0097745E" w:rsidP="0027391D">
      <w:pPr>
        <w:spacing w:after="0" w:line="240" w:lineRule="auto"/>
        <w:ind w:firstLine="708"/>
      </w:pPr>
      <w:r>
        <w:t>Jesse-Owens-Allee 2</w:t>
      </w:r>
    </w:p>
    <w:p w:rsidR="00242546" w:rsidRDefault="00242546" w:rsidP="0027391D">
      <w:pPr>
        <w:ind w:firstLine="708"/>
      </w:pPr>
      <w:r>
        <w:t>14054 Berlin</w:t>
      </w:r>
    </w:p>
    <w:p w:rsidR="003744D5" w:rsidRPr="008F4E7B" w:rsidRDefault="00EB3BC7" w:rsidP="005B685E">
      <w:pPr>
        <w:spacing w:after="0"/>
      </w:pPr>
      <w:r>
        <w:t>o</w:t>
      </w:r>
      <w:r w:rsidR="001F4629">
        <w:t>der</w:t>
      </w:r>
      <w:r>
        <w:t xml:space="preserve"> o</w:t>
      </w:r>
      <w:r w:rsidR="005B685E">
        <w:t xml:space="preserve">nline </w:t>
      </w:r>
      <w:hyperlink r:id="rId9" w:history="1">
        <w:r w:rsidR="0027391D" w:rsidRPr="00CC1484">
          <w:rPr>
            <w:rStyle w:val="Hyperlink"/>
          </w:rPr>
          <w:t>www.lsb-berlin.de/angebote/gesundheitssport/messe-sport-und-gesundheit/online-anmeldung</w:t>
        </w:r>
      </w:hyperlink>
      <w:r w:rsidR="0027391D">
        <w:rPr>
          <w:rFonts w:ascii="Palatino Linotype" w:hAnsi="Palatino Linotype"/>
          <w:color w:val="000000"/>
        </w:rPr>
        <w:t xml:space="preserve"> </w:t>
      </w:r>
    </w:p>
    <w:p w:rsidR="0027391D" w:rsidRDefault="0027391D" w:rsidP="005B685E">
      <w:pPr>
        <w:spacing w:after="0" w:line="240" w:lineRule="auto"/>
        <w:jc w:val="center"/>
        <w:rPr>
          <w:b/>
          <w:sz w:val="24"/>
          <w:szCs w:val="24"/>
        </w:rPr>
      </w:pPr>
    </w:p>
    <w:p w:rsidR="0097745E" w:rsidRPr="0027391D" w:rsidRDefault="001F4629" w:rsidP="0027391D">
      <w:pPr>
        <w:spacing w:after="0" w:line="240" w:lineRule="auto"/>
        <w:jc w:val="center"/>
        <w:rPr>
          <w:b/>
          <w:sz w:val="28"/>
          <w:szCs w:val="28"/>
        </w:rPr>
      </w:pPr>
      <w:r w:rsidRPr="0027391D">
        <w:rPr>
          <w:b/>
          <w:sz w:val="28"/>
          <w:szCs w:val="28"/>
        </w:rPr>
        <w:t>Wir</w:t>
      </w:r>
      <w:r w:rsidR="005B685E" w:rsidRPr="0027391D">
        <w:rPr>
          <w:b/>
          <w:sz w:val="28"/>
          <w:szCs w:val="28"/>
        </w:rPr>
        <w:t xml:space="preserve"> wollen </w:t>
      </w:r>
      <w:r w:rsidR="00674F19" w:rsidRPr="0027391D">
        <w:rPr>
          <w:b/>
          <w:sz w:val="28"/>
          <w:szCs w:val="28"/>
        </w:rPr>
        <w:t>an der Messe SPORT &amp; GESUNDHEIT</w:t>
      </w:r>
      <w:r w:rsidR="005B685E" w:rsidRPr="0027391D">
        <w:rPr>
          <w:b/>
          <w:sz w:val="28"/>
          <w:szCs w:val="28"/>
        </w:rPr>
        <w:t xml:space="preserve"> in der Gerhard-Schlegel-Sportschule des LSB Berlin, Priesterweg 4, 10829 Berlin </w:t>
      </w:r>
      <w:r w:rsidR="0027391D">
        <w:rPr>
          <w:b/>
          <w:sz w:val="28"/>
          <w:szCs w:val="28"/>
        </w:rPr>
        <w:t>am 17.10.2015 mitwirken.</w:t>
      </w:r>
    </w:p>
    <w:p w:rsidR="001F4629" w:rsidRDefault="001F4629" w:rsidP="0097745E">
      <w:pPr>
        <w:spacing w:after="0" w:line="240" w:lineRule="auto"/>
      </w:pPr>
    </w:p>
    <w:p w:rsidR="0097745E" w:rsidRPr="0052012F" w:rsidRDefault="0052012F" w:rsidP="0052012F">
      <w:pPr>
        <w:rPr>
          <w:rFonts w:ascii="Arial" w:eastAsia="Times New Roman" w:hAnsi="Arial" w:cs="Arial"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B5E2" wp14:editId="1B6B8E5F">
                <wp:simplePos x="0" y="0"/>
                <wp:positionH relativeFrom="column">
                  <wp:posOffset>831215</wp:posOffset>
                </wp:positionH>
                <wp:positionV relativeFrom="paragraph">
                  <wp:posOffset>187960</wp:posOffset>
                </wp:positionV>
                <wp:extent cx="5448300" cy="1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45pt,14.8pt" to="49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" strokecolor="black [3213]"/>
            </w:pict>
          </mc:Fallback>
        </mc:AlternateContent>
      </w:r>
      <w:r w:rsidR="00BD43F7">
        <w:rPr>
          <w:b/>
        </w:rPr>
        <w:t>V</w:t>
      </w:r>
      <w:r w:rsidR="00C173B1">
        <w:rPr>
          <w:b/>
        </w:rPr>
        <w:t>ereins</w:t>
      </w:r>
      <w:r w:rsidR="00C173B1" w:rsidRPr="00071E6F">
        <w:rPr>
          <w:b/>
        </w:rPr>
        <w:t>n</w:t>
      </w:r>
      <w:r w:rsidR="0097745E" w:rsidRPr="001F4629">
        <w:rPr>
          <w:b/>
        </w:rPr>
        <w:t>ame:</w:t>
      </w:r>
      <w:r w:rsidR="00C173B1">
        <w:rPr>
          <w:b/>
        </w:rPr>
        <w:t xml:space="preserve"> </w:t>
      </w:r>
      <w:r w:rsidR="00FB27BD" w:rsidRPr="0028208A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B27BD" w:rsidRPr="0028208A">
        <w:rPr>
          <w:rFonts w:ascii="Arial" w:eastAsia="Times New Roman" w:hAnsi="Arial" w:cs="Arial"/>
          <w:lang w:eastAsia="de-DE"/>
        </w:rPr>
        <w:instrText xml:space="preserve"> FORMTEXT </w:instrText>
      </w:r>
      <w:r w:rsidR="00FB27BD" w:rsidRPr="0028208A">
        <w:rPr>
          <w:rFonts w:ascii="Arial" w:eastAsia="Times New Roman" w:hAnsi="Arial" w:cs="Arial"/>
          <w:lang w:eastAsia="de-DE"/>
        </w:rPr>
      </w:r>
      <w:r w:rsidR="00FB27BD" w:rsidRPr="0028208A">
        <w:rPr>
          <w:rFonts w:ascii="Arial" w:eastAsia="Times New Roman" w:hAnsi="Arial" w:cs="Arial"/>
          <w:lang w:eastAsia="de-DE"/>
        </w:rPr>
        <w:fldChar w:fldCharType="separate"/>
      </w:r>
      <w:bookmarkStart w:id="0" w:name="_GoBack"/>
      <w:bookmarkEnd w:id="0"/>
      <w:r w:rsidR="00071E6F" w:rsidRPr="0028208A">
        <w:rPr>
          <w:rFonts w:ascii="Arial" w:eastAsia="Times New Roman" w:hAnsi="Arial" w:cs="Arial"/>
          <w:lang w:eastAsia="de-DE"/>
        </w:rPr>
        <w:t> </w:t>
      </w:r>
      <w:r w:rsidR="00071E6F" w:rsidRPr="0028208A">
        <w:rPr>
          <w:rFonts w:ascii="Arial" w:eastAsia="Times New Roman" w:hAnsi="Arial" w:cs="Arial"/>
          <w:lang w:eastAsia="de-DE"/>
        </w:rPr>
        <w:t> </w:t>
      </w:r>
      <w:r w:rsidR="00071E6F" w:rsidRPr="0028208A">
        <w:rPr>
          <w:rFonts w:ascii="Arial" w:eastAsia="Times New Roman" w:hAnsi="Arial" w:cs="Arial"/>
          <w:lang w:eastAsia="de-DE"/>
        </w:rPr>
        <w:t> </w:t>
      </w:r>
      <w:r w:rsidR="00071E6F" w:rsidRPr="0028208A">
        <w:rPr>
          <w:rFonts w:ascii="Arial" w:eastAsia="Times New Roman" w:hAnsi="Arial" w:cs="Arial"/>
          <w:lang w:eastAsia="de-DE"/>
        </w:rPr>
        <w:t> </w:t>
      </w:r>
      <w:r w:rsidR="00071E6F" w:rsidRPr="0028208A">
        <w:rPr>
          <w:rFonts w:ascii="Arial" w:eastAsia="Times New Roman" w:hAnsi="Arial" w:cs="Arial"/>
          <w:lang w:eastAsia="de-DE"/>
        </w:rPr>
        <w:t> </w:t>
      </w:r>
      <w:r w:rsidR="00FB27BD" w:rsidRPr="0028208A">
        <w:rPr>
          <w:rFonts w:ascii="Arial" w:eastAsia="Times New Roman" w:hAnsi="Arial" w:cs="Arial"/>
          <w:lang w:eastAsia="de-DE"/>
        </w:rPr>
        <w:fldChar w:fldCharType="end"/>
      </w:r>
    </w:p>
    <w:p w:rsidR="00C173B1" w:rsidRPr="003410AB" w:rsidRDefault="0052012F" w:rsidP="0052012F">
      <w:pPr>
        <w:rPr>
          <w:rFonts w:ascii="Arial" w:eastAsia="Times New Roman" w:hAnsi="Arial" w:cs="Arial"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742E6" wp14:editId="2CFE7368">
                <wp:simplePos x="0" y="0"/>
                <wp:positionH relativeFrom="column">
                  <wp:posOffset>983615</wp:posOffset>
                </wp:positionH>
                <wp:positionV relativeFrom="paragraph">
                  <wp:posOffset>198120</wp:posOffset>
                </wp:positionV>
                <wp:extent cx="52959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15.6pt" to="49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" strokecolor="black [3213]"/>
            </w:pict>
          </mc:Fallback>
        </mc:AlternateContent>
      </w:r>
      <w:r w:rsidR="0097745E" w:rsidRPr="001F4629">
        <w:rPr>
          <w:b/>
        </w:rPr>
        <w:t>Ansprechperson:</w:t>
      </w:r>
      <w:r w:rsidR="00C173B1">
        <w:rPr>
          <w:b/>
        </w:rPr>
        <w:t xml:space="preserve"> </w:t>
      </w:r>
      <w:r w:rsidR="00FB27BD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B27BD">
        <w:rPr>
          <w:rFonts w:ascii="Arial" w:eastAsia="Times New Roman" w:hAnsi="Arial" w:cs="Arial"/>
          <w:lang w:eastAsia="de-DE"/>
        </w:rPr>
        <w:instrText xml:space="preserve"> FORMTEXT </w:instrText>
      </w:r>
      <w:r w:rsidR="00FB27BD">
        <w:rPr>
          <w:rFonts w:ascii="Arial" w:eastAsia="Times New Roman" w:hAnsi="Arial" w:cs="Arial"/>
          <w:lang w:eastAsia="de-DE"/>
        </w:rPr>
      </w:r>
      <w:r w:rsidR="00FB27BD">
        <w:rPr>
          <w:rFonts w:ascii="Arial" w:eastAsia="Times New Roman" w:hAnsi="Arial" w:cs="Arial"/>
          <w:lang w:eastAsia="de-DE"/>
        </w:rPr>
        <w:fldChar w:fldCharType="separate"/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FB27BD">
        <w:rPr>
          <w:rFonts w:ascii="Arial" w:eastAsia="Times New Roman" w:hAnsi="Arial" w:cs="Arial"/>
          <w:lang w:eastAsia="de-DE"/>
        </w:rPr>
        <w:fldChar w:fldCharType="end"/>
      </w:r>
    </w:p>
    <w:p w:rsidR="003744D5" w:rsidRPr="0052012F" w:rsidRDefault="0052012F" w:rsidP="0052012F">
      <w:pPr>
        <w:rPr>
          <w:rFonts w:ascii="Arial" w:eastAsia="Times New Roman" w:hAnsi="Arial" w:cs="Arial"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64BC3" wp14:editId="5F453428">
                <wp:simplePos x="0" y="0"/>
                <wp:positionH relativeFrom="column">
                  <wp:posOffset>507365</wp:posOffset>
                </wp:positionH>
                <wp:positionV relativeFrom="paragraph">
                  <wp:posOffset>170180</wp:posOffset>
                </wp:positionV>
                <wp:extent cx="577215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13.4pt" to="49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" strokecolor="black [3213]"/>
            </w:pict>
          </mc:Fallback>
        </mc:AlternateContent>
      </w:r>
      <w:r w:rsidR="003744D5" w:rsidRPr="003744D5">
        <w:rPr>
          <w:b/>
        </w:rPr>
        <w:t>Adresse:</w:t>
      </w:r>
      <w:r w:rsidR="00C173B1">
        <w:rPr>
          <w:b/>
        </w:rPr>
        <w:t xml:space="preserve"> </w:t>
      </w:r>
      <w:r w:rsidR="00FB27BD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B27BD">
        <w:rPr>
          <w:rFonts w:ascii="Arial" w:eastAsia="Times New Roman" w:hAnsi="Arial" w:cs="Arial"/>
          <w:lang w:eastAsia="de-DE"/>
        </w:rPr>
        <w:instrText xml:space="preserve"> FORMTEXT </w:instrText>
      </w:r>
      <w:r w:rsidR="00FB27BD">
        <w:rPr>
          <w:rFonts w:ascii="Arial" w:eastAsia="Times New Roman" w:hAnsi="Arial" w:cs="Arial"/>
          <w:lang w:eastAsia="de-DE"/>
        </w:rPr>
      </w:r>
      <w:r w:rsidR="00FB27BD">
        <w:rPr>
          <w:rFonts w:ascii="Arial" w:eastAsia="Times New Roman" w:hAnsi="Arial" w:cs="Arial"/>
          <w:lang w:eastAsia="de-DE"/>
        </w:rPr>
        <w:fldChar w:fldCharType="separate"/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FB27BD">
        <w:rPr>
          <w:rFonts w:ascii="Arial" w:eastAsia="Times New Roman" w:hAnsi="Arial" w:cs="Arial"/>
          <w:lang w:eastAsia="de-DE"/>
        </w:rPr>
        <w:fldChar w:fldCharType="end"/>
      </w:r>
    </w:p>
    <w:p w:rsidR="0052012F" w:rsidRPr="0052012F" w:rsidRDefault="0052012F" w:rsidP="0052012F">
      <w:pPr>
        <w:rPr>
          <w:rFonts w:ascii="Arial" w:eastAsia="Times New Roman" w:hAnsi="Arial" w:cs="Arial"/>
          <w:lang w:eastAsia="de-DE"/>
        </w:rPr>
      </w:pPr>
      <w:r w:rsidRPr="003410A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ECA03" wp14:editId="40C87635">
                <wp:simplePos x="0" y="0"/>
                <wp:positionH relativeFrom="column">
                  <wp:posOffset>1402715</wp:posOffset>
                </wp:positionH>
                <wp:positionV relativeFrom="paragraph">
                  <wp:posOffset>180340</wp:posOffset>
                </wp:positionV>
                <wp:extent cx="48768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14.2pt" to="494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" strokecolor="black [3213]"/>
            </w:pict>
          </mc:Fallback>
        </mc:AlternateContent>
      </w:r>
      <w:r w:rsidR="0097745E" w:rsidRPr="001F4629">
        <w:rPr>
          <w:b/>
        </w:rPr>
        <w:t>E-Mail Ansprechperson:</w:t>
      </w:r>
      <w:r w:rsidR="00C173B1">
        <w:rPr>
          <w:b/>
        </w:rPr>
        <w:t xml:space="preserve"> </w:t>
      </w:r>
      <w:r w:rsidR="00FB27BD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B27BD">
        <w:rPr>
          <w:rFonts w:ascii="Arial" w:eastAsia="Times New Roman" w:hAnsi="Arial" w:cs="Arial"/>
          <w:lang w:eastAsia="de-DE"/>
        </w:rPr>
        <w:instrText xml:space="preserve"> FORMTEXT </w:instrText>
      </w:r>
      <w:r w:rsidR="00FB27BD">
        <w:rPr>
          <w:rFonts w:ascii="Arial" w:eastAsia="Times New Roman" w:hAnsi="Arial" w:cs="Arial"/>
          <w:lang w:eastAsia="de-DE"/>
        </w:rPr>
      </w:r>
      <w:r w:rsidR="00FB27BD">
        <w:rPr>
          <w:rFonts w:ascii="Arial" w:eastAsia="Times New Roman" w:hAnsi="Arial" w:cs="Arial"/>
          <w:lang w:eastAsia="de-DE"/>
        </w:rPr>
        <w:fldChar w:fldCharType="separate"/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FB27BD">
        <w:rPr>
          <w:rFonts w:ascii="Arial" w:eastAsia="Times New Roman" w:hAnsi="Arial" w:cs="Arial"/>
          <w:lang w:eastAsia="de-DE"/>
        </w:rPr>
        <w:fldChar w:fldCharType="end"/>
      </w:r>
    </w:p>
    <w:p w:rsidR="0052012F" w:rsidRPr="0052012F" w:rsidRDefault="003410AB" w:rsidP="0052012F">
      <w:pPr>
        <w:rPr>
          <w:rFonts w:ascii="Arial" w:eastAsia="Times New Roman" w:hAnsi="Arial" w:cs="Arial"/>
          <w:lang w:eastAsia="de-DE"/>
        </w:rPr>
      </w:pPr>
      <w:r w:rsidRPr="003410A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7135C" wp14:editId="032E894A">
                <wp:simplePos x="0" y="0"/>
                <wp:positionH relativeFrom="column">
                  <wp:posOffset>1450340</wp:posOffset>
                </wp:positionH>
                <wp:positionV relativeFrom="paragraph">
                  <wp:posOffset>200025</wp:posOffset>
                </wp:positionV>
                <wp:extent cx="482917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15.75pt" to="494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" strokecolor="windowText"/>
            </w:pict>
          </mc:Fallback>
        </mc:AlternateContent>
      </w:r>
      <w:r w:rsidR="0052012F" w:rsidRPr="0052012F">
        <w:rPr>
          <w:b/>
        </w:rPr>
        <w:t>T</w:t>
      </w:r>
      <w:r w:rsidR="001F4629" w:rsidRPr="001F4629">
        <w:rPr>
          <w:b/>
        </w:rPr>
        <w:t xml:space="preserve">el.-Nr. </w:t>
      </w:r>
      <w:r w:rsidR="0097745E" w:rsidRPr="001F4629">
        <w:rPr>
          <w:b/>
        </w:rPr>
        <w:t>Ansprechperson</w:t>
      </w:r>
      <w:r w:rsidR="001F4629" w:rsidRPr="001F4629">
        <w:rPr>
          <w:b/>
        </w:rPr>
        <w:t>:</w:t>
      </w:r>
      <w:r w:rsidR="00C173B1">
        <w:rPr>
          <w:b/>
        </w:rPr>
        <w:t xml:space="preserve"> </w:t>
      </w:r>
      <w:r w:rsidR="00FB27BD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B27BD">
        <w:rPr>
          <w:rFonts w:ascii="Arial" w:eastAsia="Times New Roman" w:hAnsi="Arial" w:cs="Arial"/>
          <w:lang w:eastAsia="de-DE"/>
        </w:rPr>
        <w:instrText xml:space="preserve"> FORMTEXT </w:instrText>
      </w:r>
      <w:r w:rsidR="00FB27BD">
        <w:rPr>
          <w:rFonts w:ascii="Arial" w:eastAsia="Times New Roman" w:hAnsi="Arial" w:cs="Arial"/>
          <w:lang w:eastAsia="de-DE"/>
        </w:rPr>
      </w:r>
      <w:r w:rsidR="00FB27BD">
        <w:rPr>
          <w:rFonts w:ascii="Arial" w:eastAsia="Times New Roman" w:hAnsi="Arial" w:cs="Arial"/>
          <w:lang w:eastAsia="de-DE"/>
        </w:rPr>
        <w:fldChar w:fldCharType="separate"/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071E6F">
        <w:rPr>
          <w:rFonts w:ascii="Arial" w:eastAsia="Times New Roman" w:hAnsi="Arial" w:cs="Arial"/>
          <w:lang w:eastAsia="de-DE"/>
        </w:rPr>
        <w:t> </w:t>
      </w:r>
      <w:r w:rsidR="00FB27BD">
        <w:rPr>
          <w:rFonts w:ascii="Arial" w:eastAsia="Times New Roman" w:hAnsi="Arial" w:cs="Arial"/>
          <w:lang w:eastAsia="de-DE"/>
        </w:rPr>
        <w:fldChar w:fldCharType="end"/>
      </w:r>
    </w:p>
    <w:p w:rsidR="00DB4566" w:rsidRDefault="00DB4566" w:rsidP="00DB4566">
      <w:pPr>
        <w:spacing w:after="0" w:line="240" w:lineRule="auto"/>
      </w:pPr>
    </w:p>
    <w:p w:rsidR="0028208A" w:rsidRPr="0028208A" w:rsidRDefault="0028208A" w:rsidP="0028208A">
      <w:pPr>
        <w:pStyle w:val="Listenabsatz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28208A">
        <w:rPr>
          <w:b/>
          <w:sz w:val="28"/>
          <w:szCs w:val="28"/>
          <w:u w:val="single"/>
        </w:rPr>
        <w:t>Mit-Mach-Programm</w:t>
      </w:r>
    </w:p>
    <w:p w:rsidR="00EB3BC7" w:rsidRDefault="00071E6F" w:rsidP="00DB4566">
      <w:pPr>
        <w:spacing w:after="0" w:line="240" w:lineRule="auto"/>
        <w:rPr>
          <w:sz w:val="28"/>
          <w:szCs w:val="28"/>
        </w:rPr>
      </w:pPr>
      <w:sdt>
        <w:sdtPr>
          <w:rPr>
            <w:b/>
            <w:sz w:val="32"/>
            <w:szCs w:val="32"/>
          </w:rPr>
          <w:id w:val="107963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08A" w:rsidRPr="0028208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B4566" w:rsidRPr="0028208A">
        <w:rPr>
          <w:b/>
          <w:sz w:val="24"/>
          <w:szCs w:val="24"/>
        </w:rPr>
        <w:t xml:space="preserve">Wir möchten mit folgendem </w:t>
      </w:r>
      <w:r w:rsidR="00DB4566" w:rsidRPr="0028208A">
        <w:rPr>
          <w:b/>
          <w:sz w:val="24"/>
          <w:szCs w:val="24"/>
          <w:u w:val="single"/>
        </w:rPr>
        <w:t>PRAXISANGEBOT</w:t>
      </w:r>
      <w:r w:rsidR="00DB4566" w:rsidRPr="0028208A">
        <w:rPr>
          <w:b/>
          <w:sz w:val="24"/>
          <w:szCs w:val="24"/>
        </w:rPr>
        <w:t xml:space="preserve"> </w:t>
      </w:r>
      <w:r w:rsidR="001F4629" w:rsidRPr="0028208A">
        <w:rPr>
          <w:b/>
          <w:sz w:val="24"/>
          <w:szCs w:val="24"/>
        </w:rPr>
        <w:t>z</w:t>
      </w:r>
      <w:r w:rsidR="00674F19" w:rsidRPr="0028208A">
        <w:rPr>
          <w:b/>
          <w:sz w:val="24"/>
          <w:szCs w:val="24"/>
        </w:rPr>
        <w:t>um Mit-Machen und Kennenlernen</w:t>
      </w:r>
      <w:r w:rsidR="0097745E" w:rsidRPr="0028208A">
        <w:rPr>
          <w:b/>
          <w:sz w:val="24"/>
          <w:szCs w:val="24"/>
        </w:rPr>
        <w:t xml:space="preserve"> (Dauer ca. 20-30 Minuten)</w:t>
      </w:r>
      <w:r w:rsidR="0052012F" w:rsidRPr="0028208A">
        <w:rPr>
          <w:b/>
          <w:sz w:val="24"/>
          <w:szCs w:val="24"/>
        </w:rPr>
        <w:t xml:space="preserve"> mitwirken:</w:t>
      </w:r>
    </w:p>
    <w:p w:rsidR="001A6FD1" w:rsidRPr="001A6FD1" w:rsidRDefault="001A6FD1" w:rsidP="00DB4566">
      <w:pPr>
        <w:spacing w:after="0" w:line="240" w:lineRule="auto"/>
      </w:pPr>
    </w:p>
    <w:p w:rsidR="00C173B1" w:rsidRPr="00C173B1" w:rsidRDefault="00FB27BD" w:rsidP="00DB4566">
      <w:pPr>
        <w:spacing w:after="0" w:line="240" w:lineRule="auto"/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71E6F">
        <w:rPr>
          <w:rFonts w:cs="Arial"/>
        </w:rPr>
        <w:t> </w:t>
      </w:r>
      <w:r w:rsidR="00071E6F">
        <w:rPr>
          <w:rFonts w:cs="Arial"/>
        </w:rPr>
        <w:t> </w:t>
      </w:r>
      <w:r w:rsidR="00071E6F">
        <w:rPr>
          <w:rFonts w:cs="Arial"/>
        </w:rPr>
        <w:t> </w:t>
      </w:r>
      <w:r w:rsidR="00071E6F">
        <w:rPr>
          <w:rFonts w:cs="Arial"/>
        </w:rPr>
        <w:t> </w:t>
      </w:r>
      <w:r w:rsidR="00071E6F">
        <w:rPr>
          <w:rFonts w:cs="Arial"/>
        </w:rPr>
        <w:t> </w:t>
      </w:r>
      <w:r>
        <w:rPr>
          <w:rFonts w:cs="Arial"/>
        </w:rPr>
        <w:fldChar w:fldCharType="end"/>
      </w:r>
    </w:p>
    <w:p w:rsidR="001F4629" w:rsidRDefault="003410AB" w:rsidP="005A446C">
      <w:pPr>
        <w:spacing w:after="0" w:line="240" w:lineRule="auto"/>
      </w:pPr>
      <w:r w:rsidRPr="003410A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FC613" wp14:editId="4A1E8ED5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6362700" cy="0"/>
                <wp:effectExtent l="0" t="0" r="1905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.85pt" to="500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" strokecolor="windowText"/>
            </w:pict>
          </mc:Fallback>
        </mc:AlternateContent>
      </w:r>
      <w:r w:rsidR="00DB4566">
        <w:t xml:space="preserve">(Bezeichnung des Praxisangebotes </w:t>
      </w:r>
      <w:r w:rsidR="008F4E7B">
        <w:t xml:space="preserve">bitte </w:t>
      </w:r>
      <w:r w:rsidR="00DB4566">
        <w:t>hier benennen)</w:t>
      </w:r>
    </w:p>
    <w:p w:rsidR="00DB4566" w:rsidRDefault="00DB4566" w:rsidP="005A446C">
      <w:pPr>
        <w:spacing w:after="0" w:line="240" w:lineRule="auto"/>
      </w:pPr>
    </w:p>
    <w:p w:rsidR="005A446C" w:rsidRPr="001A6FD1" w:rsidRDefault="00D63B25" w:rsidP="008F4E7B">
      <w:pPr>
        <w:spacing w:after="0" w:line="360" w:lineRule="auto"/>
      </w:pPr>
      <w:r w:rsidRPr="001A6FD1">
        <w:t>Benötigte Geräte für Praxisangebot:</w:t>
      </w:r>
    </w:p>
    <w:p w:rsidR="005A446C" w:rsidRDefault="00071E6F" w:rsidP="007879DA">
      <w:pPr>
        <w:spacing w:after="0" w:line="240" w:lineRule="auto"/>
        <w:ind w:left="567"/>
      </w:pPr>
      <w:sdt>
        <w:sdtPr>
          <w:rPr>
            <w:sz w:val="28"/>
            <w:szCs w:val="28"/>
          </w:rPr>
          <w:id w:val="212611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9DA" w:rsidRPr="007879D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A446C">
        <w:t>Die benötigten Geräte bringen wir selber mit</w:t>
      </w:r>
      <w:r w:rsidR="003744D5">
        <w:t>.</w:t>
      </w:r>
    </w:p>
    <w:p w:rsidR="005A446C" w:rsidRDefault="00071E6F" w:rsidP="007879DA">
      <w:pPr>
        <w:spacing w:after="0" w:line="240" w:lineRule="auto"/>
        <w:ind w:firstLine="567"/>
      </w:pPr>
      <w:sdt>
        <w:sdtPr>
          <w:rPr>
            <w:sz w:val="28"/>
            <w:szCs w:val="28"/>
          </w:rPr>
          <w:id w:val="-4907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9DA" w:rsidRPr="007879D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A446C">
        <w:t>Wir benötigen Hilfe beim Transport unserer Geräte</w:t>
      </w:r>
      <w:r w:rsidR="003744D5">
        <w:t>.</w:t>
      </w:r>
    </w:p>
    <w:p w:rsidR="0097745E" w:rsidRDefault="00071E6F" w:rsidP="00071E6F">
      <w:pPr>
        <w:spacing w:after="0" w:line="240" w:lineRule="auto"/>
        <w:ind w:firstLine="567"/>
        <w:rPr>
          <w:rFonts w:cs="Arial"/>
        </w:rPr>
      </w:pPr>
      <w:sdt>
        <w:sdtPr>
          <w:rPr>
            <w:sz w:val="28"/>
            <w:szCs w:val="28"/>
          </w:rPr>
          <w:id w:val="-11960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9D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A446C">
        <w:t>Wir benötigen folgende Geräte (bitte benennen):</w:t>
      </w:r>
      <w:r w:rsidR="0052012F">
        <w:t xml:space="preserve"> </w:t>
      </w:r>
      <w:r w:rsidR="00FB27BD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FB27BD">
        <w:rPr>
          <w:rFonts w:cs="Arial"/>
        </w:rPr>
        <w:instrText xml:space="preserve"> FORMTEXT </w:instrText>
      </w:r>
      <w:r w:rsidR="00FB27BD">
        <w:rPr>
          <w:rFonts w:cs="Arial"/>
        </w:rPr>
      </w:r>
      <w:r w:rsidR="00FB27BD">
        <w:rPr>
          <w:rFonts w:cs="Arial"/>
        </w:rPr>
        <w:fldChar w:fldCharType="separate"/>
      </w:r>
      <w:r w:rsidR="00FB27BD">
        <w:rPr>
          <w:rFonts w:cs="Arial"/>
          <w:noProof/>
        </w:rPr>
        <w:t> </w:t>
      </w:r>
      <w:r w:rsidR="00FB27BD">
        <w:rPr>
          <w:rFonts w:cs="Arial"/>
          <w:noProof/>
        </w:rPr>
        <w:t> </w:t>
      </w:r>
      <w:r w:rsidR="00FB27BD">
        <w:rPr>
          <w:rFonts w:cs="Arial"/>
          <w:noProof/>
        </w:rPr>
        <w:t> </w:t>
      </w:r>
      <w:r w:rsidR="00FB27BD">
        <w:rPr>
          <w:rFonts w:cs="Arial"/>
          <w:noProof/>
        </w:rPr>
        <w:t> </w:t>
      </w:r>
      <w:r w:rsidR="00FB27BD">
        <w:rPr>
          <w:rFonts w:cs="Arial"/>
          <w:noProof/>
        </w:rPr>
        <w:t> </w:t>
      </w:r>
      <w:r w:rsidR="00FB27BD">
        <w:rPr>
          <w:rFonts w:cs="Arial"/>
        </w:rPr>
        <w:fldChar w:fldCharType="end"/>
      </w:r>
    </w:p>
    <w:p w:rsidR="0028208A" w:rsidRDefault="0028208A" w:rsidP="00071E6F">
      <w:pPr>
        <w:spacing w:after="0" w:line="240" w:lineRule="auto"/>
        <w:ind w:firstLine="567"/>
        <w:rPr>
          <w:rFonts w:cs="Arial"/>
        </w:rPr>
      </w:pPr>
    </w:p>
    <w:p w:rsidR="00071E6F" w:rsidRPr="00071E6F" w:rsidRDefault="00071E6F" w:rsidP="0028208A">
      <w:pPr>
        <w:spacing w:after="0" w:line="240" w:lineRule="auto"/>
        <w:rPr>
          <w:u w:val="single"/>
        </w:rPr>
      </w:pPr>
    </w:p>
    <w:p w:rsidR="005B685E" w:rsidRPr="001A6FD1" w:rsidRDefault="00D63B25" w:rsidP="001A6FD1">
      <w:pPr>
        <w:spacing w:after="0" w:line="360" w:lineRule="auto"/>
        <w:rPr>
          <w:u w:val="single"/>
        </w:rPr>
      </w:pPr>
      <w:r w:rsidRPr="001A6FD1">
        <w:t>Be</w:t>
      </w:r>
      <w:r w:rsidR="009F51C1" w:rsidRPr="001A6FD1">
        <w:t>nötigte Räumlichkeiten</w:t>
      </w:r>
      <w:r w:rsidR="0028208A" w:rsidRPr="001A6FD1">
        <w:t xml:space="preserve"> für Praxisangebot</w:t>
      </w:r>
      <w:r w:rsidRPr="001A6FD1">
        <w:t>:</w:t>
      </w:r>
      <w:r w:rsidR="009F51C1" w:rsidRPr="001A6FD1">
        <w:tab/>
      </w:r>
      <w:r w:rsidR="009F51C1">
        <w:t xml:space="preserve">     </w:t>
      </w:r>
      <w:sdt>
        <w:sdtPr>
          <w:rPr>
            <w:sz w:val="28"/>
            <w:szCs w:val="28"/>
          </w:rPr>
          <w:id w:val="-37931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F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208A">
        <w:t>Gymnastikraum</w:t>
      </w:r>
      <w:r w:rsidR="009F51C1">
        <w:tab/>
      </w:r>
      <w:sdt>
        <w:sdtPr>
          <w:rPr>
            <w:sz w:val="28"/>
            <w:szCs w:val="28"/>
          </w:rPr>
          <w:id w:val="-106841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12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208A">
        <w:t>Turnhalle</w:t>
      </w:r>
      <w:r w:rsidR="009F51C1">
        <w:tab/>
      </w:r>
      <w:sdt>
        <w:sdtPr>
          <w:rPr>
            <w:sz w:val="28"/>
            <w:szCs w:val="28"/>
          </w:rPr>
          <w:id w:val="-202538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9DA" w:rsidRPr="007879D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F51C1">
        <w:t>Freifläche draußen</w:t>
      </w:r>
    </w:p>
    <w:p w:rsidR="0028208A" w:rsidRPr="0028208A" w:rsidRDefault="0028208A" w:rsidP="0028208A">
      <w:pPr>
        <w:pStyle w:val="Listenabsatz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28208A">
        <w:rPr>
          <w:b/>
          <w:sz w:val="28"/>
          <w:szCs w:val="28"/>
          <w:u w:val="single"/>
        </w:rPr>
        <w:t>Markt der Möglichkeiten</w:t>
      </w:r>
    </w:p>
    <w:p w:rsidR="001F4629" w:rsidRPr="0027391D" w:rsidRDefault="00071E6F" w:rsidP="007879DA">
      <w:pPr>
        <w:spacing w:after="0" w:line="240" w:lineRule="auto"/>
        <w:rPr>
          <w:b/>
          <w:sz w:val="28"/>
          <w:szCs w:val="28"/>
        </w:rPr>
      </w:pPr>
      <w:sdt>
        <w:sdtPr>
          <w:rPr>
            <w:b/>
            <w:sz w:val="32"/>
            <w:szCs w:val="32"/>
          </w:rPr>
          <w:id w:val="-173477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9DA" w:rsidRPr="0028208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B4566" w:rsidRPr="0028208A">
        <w:rPr>
          <w:b/>
          <w:sz w:val="24"/>
          <w:szCs w:val="24"/>
        </w:rPr>
        <w:t xml:space="preserve">Wir möchten mit einem </w:t>
      </w:r>
      <w:r w:rsidR="00DB4566" w:rsidRPr="0028208A">
        <w:rPr>
          <w:b/>
          <w:sz w:val="24"/>
          <w:szCs w:val="24"/>
          <w:u w:val="single"/>
        </w:rPr>
        <w:t>INFO-STAND</w:t>
      </w:r>
      <w:r w:rsidR="00DB4566" w:rsidRPr="0028208A">
        <w:rPr>
          <w:b/>
          <w:sz w:val="24"/>
          <w:szCs w:val="24"/>
        </w:rPr>
        <w:t xml:space="preserve"> auf dem Markt der Möglichkeiten mitwirken</w:t>
      </w:r>
      <w:r w:rsidR="003744D5" w:rsidRPr="0028208A">
        <w:rPr>
          <w:b/>
          <w:sz w:val="24"/>
          <w:szCs w:val="24"/>
        </w:rPr>
        <w:t>.</w:t>
      </w:r>
    </w:p>
    <w:p w:rsidR="00186A5B" w:rsidRPr="0027391D" w:rsidRDefault="008F4E7B" w:rsidP="005B685E">
      <w:pPr>
        <w:spacing w:after="0" w:line="240" w:lineRule="auto"/>
      </w:pPr>
      <w:r w:rsidRPr="008F4E7B">
        <w:t>(Die Fl</w:t>
      </w:r>
      <w:r>
        <w:t>äche für den Info-Stand beträgt ca. 3m x 2m. S</w:t>
      </w:r>
      <w:r w:rsidRPr="008F4E7B">
        <w:t>ollten Sie mehr Fläche benötigen für evtl. Aktivitäten am Stand sowie evtl. einen Stromanschluss</w:t>
      </w:r>
      <w:r w:rsidR="009F51C1">
        <w:t xml:space="preserve"> brauchen</w:t>
      </w:r>
      <w:r w:rsidRPr="008F4E7B">
        <w:t>, dann wenden Sie sich bitte an den Veranstalter.)</w:t>
      </w:r>
    </w:p>
    <w:sectPr w:rsidR="00186A5B" w:rsidRPr="0027391D" w:rsidSect="0027391D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8A" w:rsidRDefault="0028208A" w:rsidP="005B685E">
      <w:pPr>
        <w:spacing w:after="0" w:line="240" w:lineRule="auto"/>
      </w:pPr>
      <w:r>
        <w:separator/>
      </w:r>
    </w:p>
  </w:endnote>
  <w:endnote w:type="continuationSeparator" w:id="0">
    <w:p w:rsidR="0028208A" w:rsidRDefault="0028208A" w:rsidP="005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8A" w:rsidRPr="001A6FD1" w:rsidRDefault="0028208A" w:rsidP="007879DA">
    <w:pPr>
      <w:spacing w:after="0" w:line="240" w:lineRule="auto"/>
      <w:jc w:val="center"/>
    </w:pPr>
    <w:r w:rsidRPr="001A6FD1">
      <w:t>Veranstaltungsort ist nur bedingt barrierefrei. Evtl. Unterstützungswünsche bitte an den Veranstalter.</w:t>
    </w:r>
  </w:p>
  <w:p w:rsidR="0028208A" w:rsidRDefault="002820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8A" w:rsidRDefault="0028208A" w:rsidP="005B685E">
      <w:pPr>
        <w:spacing w:after="0" w:line="240" w:lineRule="auto"/>
      </w:pPr>
      <w:r>
        <w:separator/>
      </w:r>
    </w:p>
  </w:footnote>
  <w:footnote w:type="continuationSeparator" w:id="0">
    <w:p w:rsidR="0028208A" w:rsidRDefault="0028208A" w:rsidP="005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8A" w:rsidRDefault="0028208A" w:rsidP="0029594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123760B" wp14:editId="08744E8E">
          <wp:extent cx="621569" cy="819150"/>
          <wp:effectExtent l="0" t="0" r="7620" b="0"/>
          <wp:docPr id="6" name="Grafik 6" descr="I:\S\SB\Veranstaltungen\2015\10 17 Messe SPORT &amp; GESUNDHEIT\LSB\LSB-Logo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\SB\Veranstaltungen\2015\10 17 Messe SPORT &amp; GESUNDHEIT\LSB\LSB-Logo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84" cy="833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DE"/>
      </w:rPr>
      <w:drawing>
        <wp:inline distT="0" distB="0" distL="0" distR="0" wp14:anchorId="70F646CB" wp14:editId="3306D634">
          <wp:extent cx="1038225" cy="734058"/>
          <wp:effectExtent l="0" t="0" r="0" b="9525"/>
          <wp:docPr id="7" name="Grafik 7" descr="I:\S\SB\Veranstaltungen\2015\10 17 Messe SPORT &amp; GESUNDHEIT\BSB\BSB_Logo_schwarze schrift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S\SB\Veranstaltungen\2015\10 17 Messe SPORT &amp; GESUNDHEIT\BSB\BSB_Logo_schwarze schrift 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3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DE"/>
      </w:rPr>
      <w:drawing>
        <wp:inline distT="0" distB="0" distL="0" distR="0" wp14:anchorId="2854577E" wp14:editId="46AD4501">
          <wp:extent cx="1276350" cy="683783"/>
          <wp:effectExtent l="0" t="0" r="0" b="2540"/>
          <wp:docPr id="11" name="Grafik 11" descr="I:\S\SB\Veranstaltungen\2015\10 17 Messe SPORT &amp; GESUNDHEIT\BTFB\BTB_2009-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S\SB\Veranstaltungen\2015\10 17 Messe SPORT &amp; GESUNDHEIT\BTFB\BTB_2009-groß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37" cy="68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3DCE"/>
    <w:multiLevelType w:val="hybridMultilevel"/>
    <w:tmpl w:val="9850D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/GZtDj6LVP/b+Yvj2IyqP8Ks9M=" w:salt="Ehr/vbKvT3xpxko52Uu/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2F"/>
    <w:rsid w:val="00071E6F"/>
    <w:rsid w:val="00186A5B"/>
    <w:rsid w:val="001A6FD1"/>
    <w:rsid w:val="001E13C5"/>
    <w:rsid w:val="001F368F"/>
    <w:rsid w:val="001F4629"/>
    <w:rsid w:val="00242546"/>
    <w:rsid w:val="0027391D"/>
    <w:rsid w:val="00281A8C"/>
    <w:rsid w:val="0028208A"/>
    <w:rsid w:val="00295943"/>
    <w:rsid w:val="003410AB"/>
    <w:rsid w:val="003744D5"/>
    <w:rsid w:val="00511123"/>
    <w:rsid w:val="0052012F"/>
    <w:rsid w:val="00554CA0"/>
    <w:rsid w:val="005A446C"/>
    <w:rsid w:val="005B685E"/>
    <w:rsid w:val="005E64DC"/>
    <w:rsid w:val="00674F19"/>
    <w:rsid w:val="007879DA"/>
    <w:rsid w:val="008F4E7B"/>
    <w:rsid w:val="00957C2F"/>
    <w:rsid w:val="0097745E"/>
    <w:rsid w:val="009F51C1"/>
    <w:rsid w:val="00A379E4"/>
    <w:rsid w:val="00A87EE4"/>
    <w:rsid w:val="00AC7E9C"/>
    <w:rsid w:val="00BD43F7"/>
    <w:rsid w:val="00C173B1"/>
    <w:rsid w:val="00CD1004"/>
    <w:rsid w:val="00D63B25"/>
    <w:rsid w:val="00DB4566"/>
    <w:rsid w:val="00EB3BC7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254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85E"/>
  </w:style>
  <w:style w:type="paragraph" w:styleId="Fuzeile">
    <w:name w:val="footer"/>
    <w:basedOn w:val="Standard"/>
    <w:link w:val="FuzeileZchn"/>
    <w:uiPriority w:val="99"/>
    <w:unhideWhenUsed/>
    <w:rsid w:val="005B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8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85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79DA"/>
    <w:rPr>
      <w:color w:val="808080"/>
    </w:rPr>
  </w:style>
  <w:style w:type="paragraph" w:styleId="Listenabsatz">
    <w:name w:val="List Paragraph"/>
    <w:basedOn w:val="Standard"/>
    <w:uiPriority w:val="34"/>
    <w:qFormat/>
    <w:rsid w:val="0028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254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85E"/>
  </w:style>
  <w:style w:type="paragraph" w:styleId="Fuzeile">
    <w:name w:val="footer"/>
    <w:basedOn w:val="Standard"/>
    <w:link w:val="FuzeileZchn"/>
    <w:uiPriority w:val="99"/>
    <w:unhideWhenUsed/>
    <w:rsid w:val="005B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8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85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79DA"/>
    <w:rPr>
      <w:color w:val="808080"/>
    </w:rPr>
  </w:style>
  <w:style w:type="paragraph" w:styleId="Listenabsatz">
    <w:name w:val="List Paragraph"/>
    <w:basedOn w:val="Standard"/>
    <w:uiPriority w:val="34"/>
    <w:qFormat/>
    <w:rsid w:val="0028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sb-berlin.de/angebote/gesundheitssport/messe-sport-und-gesundheit/online-anmeldu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5"/>
    <w:rsid w:val="00741912"/>
    <w:rsid w:val="00A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19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19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9364-E360-44B7-B745-E1028253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FB02A9D8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Stegemann, Christoph</dc:creator>
  <cp:lastModifiedBy>Stegemann, Christoph</cp:lastModifiedBy>
  <cp:revision>9</cp:revision>
  <cp:lastPrinted>2015-04-24T11:34:00Z</cp:lastPrinted>
  <dcterms:created xsi:type="dcterms:W3CDTF">2014-07-18T08:12:00Z</dcterms:created>
  <dcterms:modified xsi:type="dcterms:W3CDTF">2015-04-24T11:43:00Z</dcterms:modified>
</cp:coreProperties>
</file>